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陈文瑶，中共党员，助教。主讲《毛泽东思想和中国特色社会主义理论概论》、《习近平新时代中国特色社会主义思想概论》、《中国共产党简史》、《形势与政策</w:t>
      </w:r>
      <w:bookmarkStart w:id="0" w:name="_GoBack"/>
      <w:bookmarkEnd w:id="0"/>
      <w:r>
        <w:rPr>
          <w:rFonts w:hint="eastAsia" w:ascii="宋体" w:hAnsi="宋体" w:cs="宋体"/>
          <w:sz w:val="24"/>
          <w:lang w:val="en-US" w:eastAsia="zh-CN"/>
        </w:rPr>
        <w:t>》；获校级微党课二等奖一次；获研究性学习校级优秀指导老师一次，校级课题立项一次。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4YWY3MjhlOGYwODVmZmQ4ZWU1NzRmOTliY2FmODkifQ=="/>
  </w:docVars>
  <w:rsids>
    <w:rsidRoot w:val="00877FCE"/>
    <w:rsid w:val="000E2537"/>
    <w:rsid w:val="00112990"/>
    <w:rsid w:val="001165EC"/>
    <w:rsid w:val="001A1A4B"/>
    <w:rsid w:val="001C6A62"/>
    <w:rsid w:val="00351A1D"/>
    <w:rsid w:val="00356FD1"/>
    <w:rsid w:val="003571E9"/>
    <w:rsid w:val="00361937"/>
    <w:rsid w:val="0039255D"/>
    <w:rsid w:val="004E0A35"/>
    <w:rsid w:val="004E1E59"/>
    <w:rsid w:val="004F5847"/>
    <w:rsid w:val="005425C3"/>
    <w:rsid w:val="0056266C"/>
    <w:rsid w:val="005D237B"/>
    <w:rsid w:val="005E494D"/>
    <w:rsid w:val="00640197"/>
    <w:rsid w:val="006A3E68"/>
    <w:rsid w:val="006C1DD7"/>
    <w:rsid w:val="00767461"/>
    <w:rsid w:val="008466E0"/>
    <w:rsid w:val="00877FCE"/>
    <w:rsid w:val="00881824"/>
    <w:rsid w:val="00897850"/>
    <w:rsid w:val="009109AC"/>
    <w:rsid w:val="00A739A8"/>
    <w:rsid w:val="00BD3DF1"/>
    <w:rsid w:val="00C32954"/>
    <w:rsid w:val="00C4735E"/>
    <w:rsid w:val="00C8646C"/>
    <w:rsid w:val="00D03810"/>
    <w:rsid w:val="00D428D7"/>
    <w:rsid w:val="00E832C7"/>
    <w:rsid w:val="00EE42B9"/>
    <w:rsid w:val="00F14D6B"/>
    <w:rsid w:val="00F20886"/>
    <w:rsid w:val="00F73BBD"/>
    <w:rsid w:val="00F90391"/>
    <w:rsid w:val="043361A3"/>
    <w:rsid w:val="07A33604"/>
    <w:rsid w:val="0A151BFF"/>
    <w:rsid w:val="15852CE3"/>
    <w:rsid w:val="1F285F22"/>
    <w:rsid w:val="2AD51652"/>
    <w:rsid w:val="2B8C4847"/>
    <w:rsid w:val="30A756DE"/>
    <w:rsid w:val="35A76469"/>
    <w:rsid w:val="36B24512"/>
    <w:rsid w:val="45205F30"/>
    <w:rsid w:val="4AC94217"/>
    <w:rsid w:val="4D7D09D5"/>
    <w:rsid w:val="4E3256F7"/>
    <w:rsid w:val="562524EC"/>
    <w:rsid w:val="5AE77991"/>
    <w:rsid w:val="5DC5366E"/>
    <w:rsid w:val="661A02A4"/>
    <w:rsid w:val="67BE7615"/>
    <w:rsid w:val="6D240E45"/>
    <w:rsid w:val="7C3C2D1A"/>
    <w:rsid w:val="7E4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94</Words>
  <Characters>94</Characters>
  <Lines>24</Lines>
  <Paragraphs>6</Paragraphs>
  <TotalTime>4</TotalTime>
  <ScaleCrop>false</ScaleCrop>
  <LinksUpToDate>false</LinksUpToDate>
  <CharactersWithSpaces>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2018-06-27T12:33:00Z</dcterms:created>
  <dc:creator>吴翔</dc:creator>
  <cp:lastModifiedBy>文档存本地丢失不负责</cp:lastModifiedBy>
  <dcterms:modified xsi:type="dcterms:W3CDTF">2023-04-23T11:57:30Z</dcterms:modified>
  <dc:title>职业院校教师素质提高计划湖南省2018年贫困县和偏远地区学校精准培训项目培训师团队简介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65ED22B3983A48C4BAC9D11F9C670C42</vt:lpwstr>
  </property>
</Properties>
</file>